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41C41" w14:textId="77777777" w:rsidR="00075E2D" w:rsidRPr="00FC7D45" w:rsidRDefault="00086D53">
      <w:pPr>
        <w:pStyle w:val="Heading1"/>
        <w:rPr>
          <w:color w:val="BE0204" w:themeColor="accent4"/>
          <w:sz w:val="28"/>
          <w:szCs w:val="28"/>
        </w:rPr>
      </w:pPr>
      <w:r w:rsidRPr="00FC7D45">
        <w:rPr>
          <w:color w:val="BE0204" w:themeColor="accent4"/>
          <w:sz w:val="28"/>
          <w:szCs w:val="28"/>
        </w:rPr>
        <w:t>Objective</w:t>
      </w:r>
    </w:p>
    <w:sdt>
      <w:sdtPr>
        <w:id w:val="9459735"/>
        <w:placeholder>
          <w:docPart w:val="39E6D375CF0C874DB0AE6FF9C2A7F9C3"/>
        </w:placeholder>
      </w:sdtPr>
      <w:sdtEndPr>
        <w:rPr>
          <w:sz w:val="24"/>
          <w:szCs w:val="24"/>
        </w:rPr>
      </w:sdtEndPr>
      <w:sdtContent>
        <w:p w14:paraId="53FCD596" w14:textId="77777777" w:rsidR="00075E2D" w:rsidRPr="00FC7D45" w:rsidRDefault="002A3FE6">
          <w:pPr>
            <w:pStyle w:val="BodyText"/>
            <w:rPr>
              <w:sz w:val="24"/>
              <w:szCs w:val="24"/>
            </w:rPr>
          </w:pPr>
          <w:r w:rsidRPr="00FC7D45">
            <w:rPr>
              <w:sz w:val="24"/>
              <w:szCs w:val="24"/>
            </w:rPr>
            <w:t>My objective is to get into this work force to gain more knowledge about your company. I am a dedicated person to my goals and having new experiences that keep forming my character. My goal is to some day be a Psychologist, I love working with people. This job is perfect to help me work with customer service.</w:t>
          </w:r>
        </w:p>
      </w:sdtContent>
    </w:sdt>
    <w:p w14:paraId="259AAB84" w14:textId="77777777" w:rsidR="00075E2D" w:rsidRPr="00A42D16" w:rsidRDefault="00086D53">
      <w:pPr>
        <w:pStyle w:val="Heading1"/>
        <w:rPr>
          <w:color w:val="BE0204" w:themeColor="accent4"/>
          <w:sz w:val="28"/>
          <w:szCs w:val="28"/>
        </w:rPr>
      </w:pPr>
      <w:r w:rsidRPr="00A42D16">
        <w:rPr>
          <w:color w:val="BE0204" w:themeColor="accent4"/>
          <w:sz w:val="28"/>
          <w:szCs w:val="28"/>
        </w:rPr>
        <w:t>Experience</w:t>
      </w:r>
    </w:p>
    <w:p w14:paraId="39B2C07E" w14:textId="77777777" w:rsidR="00075E2D" w:rsidRPr="002A3FE6" w:rsidRDefault="002A3FE6" w:rsidP="002A3FE6">
      <w:pPr>
        <w:pStyle w:val="Heading2"/>
        <w:rPr>
          <w:color w:val="BE0204" w:themeColor="accent4"/>
        </w:rPr>
      </w:pPr>
      <w:sdt>
        <w:sdtPr>
          <w:rPr>
            <w:color w:val="BE0204" w:themeColor="accent4"/>
          </w:rPr>
          <w:id w:val="9459739"/>
          <w:placeholder>
            <w:docPart w:val="5A2E011D5EB0CB48942FABB89C2DF77B"/>
          </w:placeholder>
        </w:sdtPr>
        <w:sdtContent>
          <w:proofErr w:type="spellStart"/>
          <w:r>
            <w:rPr>
              <w:color w:val="BE0204" w:themeColor="accent4"/>
            </w:rPr>
            <w:t>Randolfo’s</w:t>
          </w:r>
          <w:proofErr w:type="spellEnd"/>
          <w:r>
            <w:rPr>
              <w:color w:val="BE0204" w:themeColor="accent4"/>
            </w:rPr>
            <w:t xml:space="preserve"> Taco Shop</w:t>
          </w:r>
        </w:sdtContent>
      </w:sdt>
      <w:r>
        <w:rPr>
          <w:color w:val="BE0204" w:themeColor="accent4"/>
        </w:rPr>
        <w:tab/>
        <w:t>January 14. 2015</w:t>
      </w:r>
    </w:p>
    <w:sdt>
      <w:sdtPr>
        <w:id w:val="9459741"/>
        <w:placeholder>
          <w:docPart w:val="23AEBCE0BEED6E4B8B8C46D3B4066A1A"/>
        </w:placeholder>
      </w:sdtPr>
      <w:sdtEndPr>
        <w:rPr>
          <w:sz w:val="24"/>
          <w:szCs w:val="24"/>
        </w:rPr>
      </w:sdtEndPr>
      <w:sdtContent>
        <w:p w14:paraId="198F7DF0" w14:textId="77777777" w:rsidR="002A3FE6" w:rsidRPr="00FC7D45" w:rsidRDefault="002A3FE6" w:rsidP="002A3FE6">
          <w:pPr>
            <w:pStyle w:val="ListBullet"/>
            <w:numPr>
              <w:ilvl w:val="0"/>
              <w:numId w:val="13"/>
            </w:numPr>
            <w:rPr>
              <w:sz w:val="24"/>
              <w:szCs w:val="24"/>
            </w:rPr>
          </w:pPr>
          <w:r w:rsidRPr="00FC7D45">
            <w:rPr>
              <w:sz w:val="24"/>
              <w:szCs w:val="24"/>
            </w:rPr>
            <w:t>I started working here in January and I started as a cashier. I worked very hard to learn the process of working the cash register. Here I also cleaned tables, cleaned the bathroom, and kept the restaurant looking clean. I handled the salsa bar and made chips before my shift to have enough for my six hours.</w:t>
          </w:r>
        </w:p>
        <w:p w14:paraId="30DF23B3" w14:textId="77777777" w:rsidR="00075E2D" w:rsidRPr="00FC7D45" w:rsidRDefault="002A3FE6" w:rsidP="00A42D16">
          <w:pPr>
            <w:pStyle w:val="ListBullet"/>
            <w:numPr>
              <w:ilvl w:val="0"/>
              <w:numId w:val="16"/>
            </w:numPr>
            <w:rPr>
              <w:sz w:val="24"/>
              <w:szCs w:val="24"/>
            </w:rPr>
          </w:pPr>
          <w:r w:rsidRPr="00FC7D45">
            <w:rPr>
              <w:sz w:val="24"/>
              <w:szCs w:val="24"/>
            </w:rPr>
            <w:t>I also started working in the kitchen. I learned all the safety rules and began to learn all the dishes. I caught on fast and learned how to make everything on the menu. I also learned to make all the salsas and how to make everything from scratch.</w:t>
          </w:r>
        </w:p>
      </w:sdtContent>
    </w:sdt>
    <w:p w14:paraId="7B6956C0" w14:textId="77777777" w:rsidR="002A3FE6" w:rsidRPr="00A42D16" w:rsidRDefault="002A3FE6" w:rsidP="002A3FE6">
      <w:pPr>
        <w:pStyle w:val="Heading1"/>
        <w:rPr>
          <w:color w:val="BE0204" w:themeColor="accent4"/>
          <w:sz w:val="28"/>
          <w:szCs w:val="28"/>
        </w:rPr>
      </w:pPr>
      <w:r w:rsidRPr="00A42D16">
        <w:rPr>
          <w:color w:val="BE0204" w:themeColor="accent4"/>
          <w:sz w:val="28"/>
          <w:szCs w:val="28"/>
        </w:rPr>
        <w:t>Education</w:t>
      </w:r>
    </w:p>
    <w:sdt>
      <w:sdtPr>
        <w:rPr>
          <w:color w:val="BE0204" w:themeColor="accent4"/>
        </w:rPr>
        <w:id w:val="9459748"/>
        <w:placeholder>
          <w:docPart w:val="492B91ECC6274D459AEE50056E11D9A3"/>
        </w:placeholder>
      </w:sdtPr>
      <w:sdtEndPr>
        <w:rPr>
          <w:rFonts w:asciiTheme="minorHAnsi" w:eastAsiaTheme="minorEastAsia" w:hAnsiTheme="minorHAnsi" w:cstheme="minorBidi"/>
          <w:bCs w:val="0"/>
          <w:sz w:val="20"/>
        </w:rPr>
      </w:sdtEndPr>
      <w:sdtContent>
        <w:p w14:paraId="133203F5" w14:textId="77777777" w:rsidR="002A3FE6" w:rsidRDefault="00A42D16" w:rsidP="00A42D16">
          <w:pPr>
            <w:pStyle w:val="Heading2"/>
            <w:rPr>
              <w:color w:val="BE0204" w:themeColor="accent4"/>
            </w:rPr>
          </w:pPr>
          <w:r>
            <w:rPr>
              <w:color w:val="BE0204" w:themeColor="accent4"/>
            </w:rPr>
            <w:t>M</w:t>
          </w:r>
          <w:r w:rsidR="002A3FE6">
            <w:rPr>
              <w:color w:val="BE0204" w:themeColor="accent4"/>
            </w:rPr>
            <w:t xml:space="preserve">ission Hills High School </w:t>
          </w:r>
          <w:r>
            <w:rPr>
              <w:color w:val="BE0204" w:themeColor="accent4"/>
            </w:rPr>
            <w:tab/>
            <w:t>August 2011</w:t>
          </w:r>
          <w:r w:rsidR="00FC7D45">
            <w:rPr>
              <w:color w:val="BE0204" w:themeColor="accent4"/>
            </w:rPr>
            <w:t>- June 2015</w:t>
          </w:r>
        </w:p>
        <w:p w14:paraId="00CE7964" w14:textId="77777777" w:rsidR="00A42D16" w:rsidRPr="00FC7D45" w:rsidRDefault="00A42D16" w:rsidP="00A42D16">
          <w:pPr>
            <w:pStyle w:val="BodyText"/>
            <w:numPr>
              <w:ilvl w:val="0"/>
              <w:numId w:val="16"/>
            </w:numPr>
            <w:rPr>
              <w:sz w:val="24"/>
              <w:szCs w:val="24"/>
            </w:rPr>
          </w:pPr>
          <w:r w:rsidRPr="00FC7D45">
            <w:rPr>
              <w:sz w:val="24"/>
              <w:szCs w:val="24"/>
            </w:rPr>
            <w:t>Starting high school at mission hills was a great experience. This was a great school and all the teachers were interesting.</w:t>
          </w:r>
        </w:p>
        <w:p w14:paraId="0C13AB53" w14:textId="77777777" w:rsidR="00A42D16" w:rsidRPr="00FC7D45" w:rsidRDefault="00A42D16" w:rsidP="00A42D16">
          <w:pPr>
            <w:pStyle w:val="BodyText"/>
            <w:numPr>
              <w:ilvl w:val="0"/>
              <w:numId w:val="16"/>
            </w:numPr>
            <w:rPr>
              <w:sz w:val="24"/>
              <w:szCs w:val="24"/>
            </w:rPr>
          </w:pPr>
          <w:r w:rsidRPr="00FC7D45">
            <w:rPr>
              <w:sz w:val="24"/>
              <w:szCs w:val="24"/>
            </w:rPr>
            <w:t>Throughout high school I took many courses, my all time favorite was AP Psychology. Here I learned the introduction to psychology, I learned about many things that go on through the brain and our genes. I also learned about different concepts in counseling. High school was a very interesting part of my life that helped me grown into the person I am now.</w:t>
          </w:r>
          <w:bookmarkStart w:id="0" w:name="_GoBack"/>
          <w:bookmarkEnd w:id="0"/>
        </w:p>
        <w:p w14:paraId="69A05941" w14:textId="77777777" w:rsidR="00A42D16" w:rsidRPr="00A42D16" w:rsidRDefault="002A3FE6" w:rsidP="00A42D16">
          <w:pPr>
            <w:pStyle w:val="BodyText"/>
            <w:ind w:left="360"/>
          </w:pPr>
        </w:p>
      </w:sdtContent>
    </w:sdt>
    <w:p w14:paraId="478D109B" w14:textId="77777777" w:rsidR="00A42D16" w:rsidRDefault="00086D53">
      <w:pPr>
        <w:pStyle w:val="BodyText"/>
        <w:rPr>
          <w:sz w:val="28"/>
          <w:szCs w:val="28"/>
        </w:rPr>
      </w:pPr>
      <w:r w:rsidRPr="00A42D16">
        <w:rPr>
          <w:color w:val="BE0204" w:themeColor="accent4"/>
          <w:sz w:val="28"/>
          <w:szCs w:val="28"/>
        </w:rPr>
        <w:t>Skills</w:t>
      </w:r>
    </w:p>
    <w:p w14:paraId="09C2E161" w14:textId="77777777" w:rsidR="00FC7D45" w:rsidRDefault="00FC7D45" w:rsidP="0008215E">
      <w:pPr>
        <w:pStyle w:val="BodyText"/>
        <w:numPr>
          <w:ilvl w:val="0"/>
          <w:numId w:val="18"/>
        </w:numPr>
        <w:rPr>
          <w:sz w:val="24"/>
          <w:szCs w:val="24"/>
        </w:rPr>
      </w:pPr>
      <w:r>
        <w:rPr>
          <w:sz w:val="24"/>
          <w:szCs w:val="24"/>
        </w:rPr>
        <w:t>Bilingual (English and Spanish)</w:t>
      </w:r>
    </w:p>
    <w:p w14:paraId="144CFC44" w14:textId="77777777" w:rsidR="00A42D16" w:rsidRPr="00FC7D45" w:rsidRDefault="0008215E" w:rsidP="0008215E">
      <w:pPr>
        <w:pStyle w:val="BodyText"/>
        <w:numPr>
          <w:ilvl w:val="0"/>
          <w:numId w:val="18"/>
        </w:numPr>
        <w:rPr>
          <w:sz w:val="24"/>
          <w:szCs w:val="24"/>
        </w:rPr>
      </w:pPr>
      <w:r w:rsidRPr="00FC7D45">
        <w:rPr>
          <w:sz w:val="24"/>
          <w:szCs w:val="24"/>
        </w:rPr>
        <w:t xml:space="preserve">Hardworking, Enthusiastic, Athlete, Dependable, Punctual, </w:t>
      </w:r>
      <w:r w:rsidR="00FC7D45">
        <w:rPr>
          <w:sz w:val="24"/>
          <w:szCs w:val="24"/>
        </w:rPr>
        <w:t>Dedicated, Organized, Fast learner, easy going.</w:t>
      </w:r>
    </w:p>
    <w:p w14:paraId="68766EC1" w14:textId="77777777" w:rsidR="0008215E" w:rsidRPr="00FC7D45" w:rsidRDefault="00FC7D45" w:rsidP="0008215E">
      <w:pPr>
        <w:pStyle w:val="BodyText"/>
        <w:numPr>
          <w:ilvl w:val="0"/>
          <w:numId w:val="18"/>
        </w:numPr>
        <w:rPr>
          <w:sz w:val="24"/>
          <w:szCs w:val="24"/>
        </w:rPr>
      </w:pPr>
      <w:r w:rsidRPr="00FC7D45">
        <w:rPr>
          <w:sz w:val="24"/>
          <w:szCs w:val="24"/>
        </w:rPr>
        <w:t>Computer skills: Microsoft and Mac knowledge. Photoshop, Photograp</w:t>
      </w:r>
      <w:r>
        <w:rPr>
          <w:sz w:val="24"/>
          <w:szCs w:val="24"/>
        </w:rPr>
        <w:t>hy, Fast to type</w:t>
      </w:r>
      <w:r w:rsidRPr="00FC7D45">
        <w:rPr>
          <w:sz w:val="24"/>
          <w:szCs w:val="24"/>
        </w:rPr>
        <w:t>.</w:t>
      </w:r>
    </w:p>
    <w:p w14:paraId="2283C8D8" w14:textId="77777777" w:rsidR="00075E2D" w:rsidRDefault="00075E2D"/>
    <w:sectPr w:rsidR="00075E2D" w:rsidSect="00075E2D">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519E0" w14:textId="77777777" w:rsidR="00FC7D45" w:rsidRDefault="00FC7D45">
      <w:pPr>
        <w:spacing w:line="240" w:lineRule="auto"/>
      </w:pPr>
      <w:r>
        <w:separator/>
      </w:r>
    </w:p>
  </w:endnote>
  <w:endnote w:type="continuationSeparator" w:id="0">
    <w:p w14:paraId="408D7D16" w14:textId="77777777" w:rsidR="00FC7D45" w:rsidRDefault="00FC7D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9C9F6" w14:textId="77777777" w:rsidR="00FC7D45" w:rsidRDefault="00FC7D45">
    <w:pPr>
      <w:pStyle w:val="Footer"/>
    </w:pPr>
    <w:r>
      <w:fldChar w:fldCharType="begin"/>
    </w:r>
    <w:r>
      <w:instrText xml:space="preserve"> 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CBB12" w14:textId="77777777" w:rsidR="00FC7D45" w:rsidRDefault="00FC7D45">
      <w:pPr>
        <w:spacing w:line="240" w:lineRule="auto"/>
      </w:pPr>
      <w:r>
        <w:separator/>
      </w:r>
    </w:p>
  </w:footnote>
  <w:footnote w:type="continuationSeparator" w:id="0">
    <w:p w14:paraId="7EF86A3D" w14:textId="77777777" w:rsidR="00FC7D45" w:rsidRDefault="00FC7D4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FC7D45" w14:paraId="4F533C57" w14:textId="77777777">
      <w:tc>
        <w:tcPr>
          <w:tcW w:w="8298" w:type="dxa"/>
          <w:vAlign w:val="center"/>
        </w:tcPr>
        <w:p w14:paraId="3CD433F5" w14:textId="77777777" w:rsidR="00FC7D45" w:rsidRDefault="00FC7D45">
          <w:pPr>
            <w:pStyle w:val="Title"/>
          </w:pPr>
        </w:p>
      </w:tc>
      <w:tc>
        <w:tcPr>
          <w:tcW w:w="2718" w:type="dxa"/>
          <w:vAlign w:val="center"/>
        </w:tcPr>
        <w:p w14:paraId="33DA0DE1" w14:textId="77777777" w:rsidR="00FC7D45" w:rsidRDefault="00FC7D45">
          <w:pPr>
            <w:pStyle w:val="Boxes"/>
          </w:pPr>
          <w:r>
            <w:rPr>
              <w:noProof/>
            </w:rPr>
            <w:drawing>
              <wp:inline distT="0" distB="0" distL="0" distR="0" wp14:anchorId="52C2BBAF" wp14:editId="13A71D64">
                <wp:extent cx="138569" cy="137160"/>
                <wp:effectExtent l="19050" t="19050" r="13831" b="15240"/>
                <wp:docPr id="2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0D1F3FA0" wp14:editId="02D89CBE">
                <wp:extent cx="138569" cy="137160"/>
                <wp:effectExtent l="19050" t="19050" r="13831" b="15240"/>
                <wp:docPr id="2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4B01E0AA" wp14:editId="2214CA14">
                <wp:extent cx="138569" cy="137160"/>
                <wp:effectExtent l="19050" t="19050" r="13831" b="15240"/>
                <wp:docPr id="2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12993676" wp14:editId="1ACB1480">
                <wp:extent cx="138569" cy="137160"/>
                <wp:effectExtent l="19050" t="19050" r="13831" b="15240"/>
                <wp:docPr id="2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7BDE3ED9" wp14:editId="181E0E8F">
                <wp:extent cx="138569" cy="137160"/>
                <wp:effectExtent l="19050" t="19050" r="13831" b="15240"/>
                <wp:docPr id="2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473EBA02" w14:textId="77777777" w:rsidR="00FC7D45" w:rsidRDefault="00FC7D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FC7D45" w:rsidRPr="002A3FE6" w14:paraId="5826A028" w14:textId="77777777">
      <w:tc>
        <w:tcPr>
          <w:tcW w:w="8298" w:type="dxa"/>
          <w:vAlign w:val="center"/>
        </w:tcPr>
        <w:p w14:paraId="00EF07CD" w14:textId="77777777" w:rsidR="00FC7D45" w:rsidRPr="002A3FE6" w:rsidRDefault="00FC7D45">
          <w:pPr>
            <w:pStyle w:val="Title"/>
            <w:rPr>
              <w:color w:val="BE0204" w:themeColor="accent4"/>
            </w:rPr>
          </w:pPr>
          <w:r>
            <w:rPr>
              <w:color w:val="BE0204" w:themeColor="accent4"/>
            </w:rPr>
            <w:t>Tania Barajas</w:t>
          </w:r>
        </w:p>
      </w:tc>
      <w:tc>
        <w:tcPr>
          <w:tcW w:w="2718" w:type="dxa"/>
          <w:vAlign w:val="center"/>
        </w:tcPr>
        <w:p w14:paraId="6D0AF359" w14:textId="77777777" w:rsidR="00FC7D45" w:rsidRPr="002A3FE6" w:rsidRDefault="00FC7D45">
          <w:pPr>
            <w:pStyle w:val="Boxes"/>
            <w:rPr>
              <w:color w:val="BE0204" w:themeColor="accent4"/>
            </w:rPr>
          </w:pPr>
          <w:r w:rsidRPr="002A3FE6">
            <w:rPr>
              <w:noProof/>
              <w:color w:val="BE0204" w:themeColor="accent4"/>
            </w:rPr>
            <w:drawing>
              <wp:inline distT="0" distB="0" distL="0" distR="0" wp14:anchorId="54214403" wp14:editId="1B3B0C8C">
                <wp:extent cx="138569" cy="137160"/>
                <wp:effectExtent l="19050" t="19050" r="13831" b="15240"/>
                <wp:docPr id="2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rsidRPr="002A3FE6">
            <w:rPr>
              <w:color w:val="BE0204" w:themeColor="accent4"/>
            </w:rPr>
            <w:t xml:space="preserve"> </w:t>
          </w:r>
          <w:r w:rsidRPr="002A3FE6">
            <w:rPr>
              <w:noProof/>
              <w:color w:val="BE0204" w:themeColor="accent4"/>
            </w:rPr>
            <w:drawing>
              <wp:inline distT="0" distB="0" distL="0" distR="0" wp14:anchorId="435D0816" wp14:editId="630C1ACB">
                <wp:extent cx="138569" cy="137160"/>
                <wp:effectExtent l="19050" t="19050" r="13831" b="15240"/>
                <wp:docPr id="2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rsidRPr="002A3FE6">
            <w:rPr>
              <w:color w:val="BE0204" w:themeColor="accent4"/>
            </w:rPr>
            <w:t xml:space="preserve"> </w:t>
          </w:r>
          <w:r w:rsidRPr="002A3FE6">
            <w:rPr>
              <w:noProof/>
              <w:color w:val="BE0204" w:themeColor="accent4"/>
            </w:rPr>
            <w:drawing>
              <wp:inline distT="0" distB="0" distL="0" distR="0" wp14:anchorId="626CBFAD" wp14:editId="01023933">
                <wp:extent cx="138569" cy="137160"/>
                <wp:effectExtent l="19050" t="19050" r="13831" b="15240"/>
                <wp:docPr id="2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rsidRPr="002A3FE6">
            <w:rPr>
              <w:color w:val="BE0204" w:themeColor="accent4"/>
            </w:rPr>
            <w:t xml:space="preserve"> </w:t>
          </w:r>
          <w:r w:rsidRPr="002A3FE6">
            <w:rPr>
              <w:noProof/>
              <w:color w:val="BE0204" w:themeColor="accent4"/>
            </w:rPr>
            <w:drawing>
              <wp:inline distT="0" distB="0" distL="0" distR="0" wp14:anchorId="4D591BD7" wp14:editId="6E8DD76D">
                <wp:extent cx="138569" cy="137160"/>
                <wp:effectExtent l="19050" t="19050" r="13831" b="15240"/>
                <wp:docPr id="2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rsidRPr="002A3FE6">
            <w:rPr>
              <w:color w:val="BE0204" w:themeColor="accent4"/>
            </w:rPr>
            <w:t xml:space="preserve"> </w:t>
          </w:r>
          <w:r w:rsidRPr="002A3FE6">
            <w:rPr>
              <w:noProof/>
              <w:color w:val="BE0204" w:themeColor="accent4"/>
            </w:rPr>
            <w:drawing>
              <wp:inline distT="0" distB="0" distL="0" distR="0" wp14:anchorId="528E7179" wp14:editId="3DA418FB">
                <wp:extent cx="138569" cy="137160"/>
                <wp:effectExtent l="19050" t="19050" r="13831" b="15240"/>
                <wp:docPr id="3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5CDB0974" w14:textId="77777777" w:rsidR="00FC7D45" w:rsidRPr="002A3FE6" w:rsidRDefault="00FC7D45">
    <w:pPr>
      <w:pStyle w:val="ContactDetails"/>
      <w:rPr>
        <w:color w:val="BE0204" w:themeColor="accent4"/>
      </w:rPr>
    </w:pPr>
    <w:r>
      <w:rPr>
        <w:color w:val="BE0204" w:themeColor="accent4"/>
      </w:rPr>
      <w:t>209 Woodland Parkway apt 218</w:t>
    </w:r>
    <w:r w:rsidRPr="002A3FE6">
      <w:rPr>
        <w:color w:val="BE0204" w:themeColor="accent4"/>
      </w:rPr>
      <w:t xml:space="preserve"> </w:t>
    </w:r>
    <w:r w:rsidRPr="002A3FE6">
      <w:rPr>
        <w:color w:val="BE0204" w:themeColor="accent4"/>
      </w:rPr>
      <w:sym w:font="Wingdings 2" w:char="F097"/>
    </w:r>
    <w:r w:rsidRPr="002A3FE6">
      <w:rPr>
        <w:color w:val="BE0204" w:themeColor="accent4"/>
      </w:rPr>
      <w:t xml:space="preserve"> </w:t>
    </w:r>
    <w:r>
      <w:rPr>
        <w:color w:val="BE0204" w:themeColor="accent4"/>
      </w:rPr>
      <w:t>San Marcos</w:t>
    </w:r>
    <w:r w:rsidRPr="002A3FE6">
      <w:rPr>
        <w:color w:val="BE0204" w:themeColor="accent4"/>
      </w:rPr>
      <w:t xml:space="preserve">, </w:t>
    </w:r>
    <w:r>
      <w:rPr>
        <w:color w:val="BE0204" w:themeColor="accent4"/>
      </w:rPr>
      <w:t>CA</w:t>
    </w:r>
    <w:r w:rsidRPr="002A3FE6">
      <w:rPr>
        <w:color w:val="BE0204" w:themeColor="accent4"/>
      </w:rPr>
      <w:t xml:space="preserve"> </w:t>
    </w:r>
    <w:r>
      <w:rPr>
        <w:color w:val="BE0204" w:themeColor="accent4"/>
      </w:rPr>
      <w:t>92069</w:t>
    </w:r>
    <w:r w:rsidRPr="002A3FE6">
      <w:rPr>
        <w:color w:val="BE0204" w:themeColor="accent4"/>
      </w:rPr>
      <w:t xml:space="preserve"> </w:t>
    </w:r>
    <w:r w:rsidRPr="002A3FE6">
      <w:rPr>
        <w:color w:val="BE0204" w:themeColor="accent4"/>
      </w:rPr>
      <w:sym w:font="Wingdings 2" w:char="F097"/>
    </w:r>
    <w:r w:rsidRPr="002A3FE6">
      <w:rPr>
        <w:color w:val="BE0204" w:themeColor="accent4"/>
      </w:rPr>
      <w:t xml:space="preserve"> Phone: </w:t>
    </w:r>
    <w:r>
      <w:rPr>
        <w:color w:val="BE0204" w:themeColor="accent4"/>
      </w:rPr>
      <w:t>(760) 681-1173</w:t>
    </w:r>
    <w:r w:rsidRPr="002A3FE6">
      <w:rPr>
        <w:color w:val="BE0204" w:themeColor="accent4"/>
      </w:rPr>
      <w:t xml:space="preserve"> </w:t>
    </w:r>
    <w:r w:rsidRPr="002A3FE6">
      <w:rPr>
        <w:color w:val="BE0204" w:themeColor="accent4"/>
      </w:rPr>
      <w:sym w:font="Wingdings 2" w:char="F097"/>
    </w:r>
    <w:r w:rsidRPr="002A3FE6">
      <w:rPr>
        <w:color w:val="BE0204" w:themeColor="accent4"/>
      </w:rPr>
      <w:t xml:space="preserve"> E-Mail: </w:t>
    </w:r>
    <w:r>
      <w:rPr>
        <w:color w:val="BE0204" w:themeColor="accent4"/>
      </w:rPr>
      <w:t>tan_barajas2790@yahoo.com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nsid w:val="FFFFFF89"/>
    <w:multiLevelType w:val="singleLevel"/>
    <w:tmpl w:val="E3861DE0"/>
    <w:lvl w:ilvl="0">
      <w:start w:val="1"/>
      <w:numFmt w:val="bullet"/>
      <w:pStyle w:val="ListBullet"/>
      <w:lvlText w:val=""/>
      <w:lvlJc w:val="left"/>
      <w:pPr>
        <w:tabs>
          <w:tab w:val="num" w:pos="360"/>
        </w:tabs>
        <w:ind w:left="360" w:hanging="360"/>
      </w:pPr>
      <w:rPr>
        <w:rFonts w:ascii="Symbol" w:hAnsi="Symbol" w:hint="default"/>
        <w:color w:val="EFE1A2" w:themeColor="accent2"/>
      </w:rPr>
    </w:lvl>
  </w:abstractNum>
  <w:abstractNum w:abstractNumId="10">
    <w:nsid w:val="06830A53"/>
    <w:multiLevelType w:val="hybridMultilevel"/>
    <w:tmpl w:val="9C7E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FC1848"/>
    <w:multiLevelType w:val="hybridMultilevel"/>
    <w:tmpl w:val="52088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D17346"/>
    <w:multiLevelType w:val="hybridMultilevel"/>
    <w:tmpl w:val="AE9C0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912446"/>
    <w:multiLevelType w:val="hybridMultilevel"/>
    <w:tmpl w:val="8E48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E8248C"/>
    <w:multiLevelType w:val="hybridMultilevel"/>
    <w:tmpl w:val="9F52B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637A1C"/>
    <w:multiLevelType w:val="hybridMultilevel"/>
    <w:tmpl w:val="D0C2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B26AA2"/>
    <w:multiLevelType w:val="hybridMultilevel"/>
    <w:tmpl w:val="504E1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F3293A"/>
    <w:multiLevelType w:val="hybridMultilevel"/>
    <w:tmpl w:val="C6648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2"/>
  </w:num>
  <w:num w:numId="14">
    <w:abstractNumId w:val="13"/>
  </w:num>
  <w:num w:numId="15">
    <w:abstractNumId w:val="17"/>
  </w:num>
  <w:num w:numId="16">
    <w:abstractNumId w:val="16"/>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1"/>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2A3FE6"/>
    <w:rsid w:val="00075E2D"/>
    <w:rsid w:val="0008215E"/>
    <w:rsid w:val="00086D53"/>
    <w:rsid w:val="002A3FE6"/>
    <w:rsid w:val="003D270A"/>
    <w:rsid w:val="004E3669"/>
    <w:rsid w:val="008A1340"/>
    <w:rsid w:val="00974B9C"/>
    <w:rsid w:val="00A42D16"/>
    <w:rsid w:val="00BE2BC8"/>
    <w:rsid w:val="00C87FD5"/>
    <w:rsid w:val="00D548A5"/>
    <w:rsid w:val="00FA00F5"/>
    <w:rsid w:val="00FC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B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EFE1A2"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FBC01E"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FBC01E"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FBC01E"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896402"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896402"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EFE1A2"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FBC01E"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EFE1A2" w:themeColor="accent2"/>
    </w:rPr>
  </w:style>
  <w:style w:type="character" w:customStyle="1" w:styleId="FooterChar">
    <w:name w:val="Footer Char"/>
    <w:basedOn w:val="DefaultParagraphFont"/>
    <w:link w:val="Footer"/>
    <w:rsid w:val="00075E2D"/>
    <w:rPr>
      <w:color w:val="EFE1A2"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EFE1A2"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EFE1A2"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FBC01E"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FBC01E" w:themeColor="accent1" w:shadow="1"/>
        <w:left w:val="single" w:sz="2" w:space="10" w:color="FBC01E" w:themeColor="accent1" w:shadow="1"/>
        <w:bottom w:val="single" w:sz="2" w:space="10" w:color="FBC01E" w:themeColor="accent1" w:shadow="1"/>
        <w:right w:val="single" w:sz="2" w:space="10" w:color="FBC01E" w:themeColor="accent1" w:shadow="1"/>
      </w:pBdr>
      <w:ind w:left="1152" w:right="1152"/>
    </w:pPr>
    <w:rPr>
      <w:i/>
      <w:iCs/>
      <w:color w:val="FBC01E"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FBC01E"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FBC01E"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FBC01E"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896402"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896402"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FBC01E" w:themeColor="accent1"/>
      </w:pBdr>
      <w:spacing w:before="200" w:after="280"/>
      <w:ind w:left="936" w:right="936"/>
    </w:pPr>
    <w:rPr>
      <w:b/>
      <w:bCs/>
      <w:i/>
      <w:iCs/>
      <w:color w:val="FBC01E" w:themeColor="accent1"/>
    </w:rPr>
  </w:style>
  <w:style w:type="character" w:customStyle="1" w:styleId="IntenseQuoteChar">
    <w:name w:val="Intense Quote Char"/>
    <w:basedOn w:val="DefaultParagraphFont"/>
    <w:link w:val="IntenseQuote"/>
    <w:rsid w:val="00075E2D"/>
    <w:rPr>
      <w:b/>
      <w:bCs/>
      <w:i/>
      <w:iCs/>
      <w:color w:val="FBC01E"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FBC01E"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FBC01E"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CE9703" w:themeColor="accent1" w:themeShade="BF"/>
      <w:sz w:val="28"/>
      <w:szCs w:val="28"/>
    </w:rPr>
  </w:style>
  <w:style w:type="paragraph" w:customStyle="1" w:styleId="B4B5CE9192ACD94BBC525246C8EC20D1">
    <w:name w:val="B4B5CE9192ACD94BBC525246C8EC20D1"/>
    <w:rsid w:val="002A3FE6"/>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EFE1A2"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FBC01E"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FBC01E"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FBC01E"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896402"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896402"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EFE1A2"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FBC01E"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EFE1A2" w:themeColor="accent2"/>
    </w:rPr>
  </w:style>
  <w:style w:type="character" w:customStyle="1" w:styleId="FooterChar">
    <w:name w:val="Footer Char"/>
    <w:basedOn w:val="DefaultParagraphFont"/>
    <w:link w:val="Footer"/>
    <w:rsid w:val="00075E2D"/>
    <w:rPr>
      <w:color w:val="EFE1A2"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EFE1A2"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EFE1A2"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FBC01E"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FBC01E" w:themeColor="accent1" w:shadow="1"/>
        <w:left w:val="single" w:sz="2" w:space="10" w:color="FBC01E" w:themeColor="accent1" w:shadow="1"/>
        <w:bottom w:val="single" w:sz="2" w:space="10" w:color="FBC01E" w:themeColor="accent1" w:shadow="1"/>
        <w:right w:val="single" w:sz="2" w:space="10" w:color="FBC01E" w:themeColor="accent1" w:shadow="1"/>
      </w:pBdr>
      <w:ind w:left="1152" w:right="1152"/>
    </w:pPr>
    <w:rPr>
      <w:i/>
      <w:iCs/>
      <w:color w:val="FBC01E"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FBC01E"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FBC01E"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FBC01E"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896402"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896402"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FBC01E" w:themeColor="accent1"/>
      </w:pBdr>
      <w:spacing w:before="200" w:after="280"/>
      <w:ind w:left="936" w:right="936"/>
    </w:pPr>
    <w:rPr>
      <w:b/>
      <w:bCs/>
      <w:i/>
      <w:iCs/>
      <w:color w:val="FBC01E" w:themeColor="accent1"/>
    </w:rPr>
  </w:style>
  <w:style w:type="character" w:customStyle="1" w:styleId="IntenseQuoteChar">
    <w:name w:val="Intense Quote Char"/>
    <w:basedOn w:val="DefaultParagraphFont"/>
    <w:link w:val="IntenseQuote"/>
    <w:rsid w:val="00075E2D"/>
    <w:rPr>
      <w:b/>
      <w:bCs/>
      <w:i/>
      <w:iCs/>
      <w:color w:val="FBC01E"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FBC01E"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FBC01E"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CE9703" w:themeColor="accent1" w:themeShade="BF"/>
      <w:sz w:val="28"/>
      <w:szCs w:val="28"/>
    </w:rPr>
  </w:style>
  <w:style w:type="paragraph" w:customStyle="1" w:styleId="B4B5CE9192ACD94BBC525246C8EC20D1">
    <w:name w:val="B4B5CE9192ACD94BBC525246C8EC20D1"/>
    <w:rsid w:val="002A3FE6"/>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Blocks%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E6D375CF0C874DB0AE6FF9C2A7F9C3"/>
        <w:category>
          <w:name w:val="General"/>
          <w:gallery w:val="placeholder"/>
        </w:category>
        <w:types>
          <w:type w:val="bbPlcHdr"/>
        </w:types>
        <w:behaviors>
          <w:behavior w:val="content"/>
        </w:behaviors>
        <w:guid w:val="{A4D9EC70-A836-E046-9CB3-359727B55B25}"/>
      </w:docPartPr>
      <w:docPartBody>
        <w:p w:rsidR="00000000" w:rsidRDefault="005619AC">
          <w:pPr>
            <w:pStyle w:val="39E6D375CF0C874DB0AE6FF9C2A7F9C3"/>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5A2E011D5EB0CB48942FABB89C2DF77B"/>
        <w:category>
          <w:name w:val="General"/>
          <w:gallery w:val="placeholder"/>
        </w:category>
        <w:types>
          <w:type w:val="bbPlcHdr"/>
        </w:types>
        <w:behaviors>
          <w:behavior w:val="content"/>
        </w:behaviors>
        <w:guid w:val="{9EBB1C96-A5DB-8542-9DB5-AB62B6599B91}"/>
      </w:docPartPr>
      <w:docPartBody>
        <w:p w:rsidR="00000000" w:rsidRDefault="005619AC">
          <w:pPr>
            <w:pStyle w:val="5A2E011D5EB0CB48942FABB89C2DF77B"/>
          </w:pPr>
          <w:r>
            <w:t>Lorem ipsum dolor</w:t>
          </w:r>
        </w:p>
      </w:docPartBody>
    </w:docPart>
    <w:docPart>
      <w:docPartPr>
        <w:name w:val="23AEBCE0BEED6E4B8B8C46D3B4066A1A"/>
        <w:category>
          <w:name w:val="General"/>
          <w:gallery w:val="placeholder"/>
        </w:category>
        <w:types>
          <w:type w:val="bbPlcHdr"/>
        </w:types>
        <w:behaviors>
          <w:behavior w:val="content"/>
        </w:behaviors>
        <w:guid w:val="{3ACEEED7-A2BE-204F-9322-2AD95E69EBE7}"/>
      </w:docPartPr>
      <w:docPartBody>
        <w:p w:rsidR="005619AC" w:rsidRDefault="005619AC">
          <w:pPr>
            <w:pStyle w:val="ListBullet"/>
          </w:pPr>
          <w:r>
            <w:t>Etiam cursus suscipit enim. Nulla facilisi. Integer eleifend diam eu diam. Donec dapibus enim sollicitudin nulla. Nam hendrerit. Nunc id nisi. Curabitur sed neque. Pellentesque placerat consequat pede.</w:t>
          </w:r>
        </w:p>
        <w:p w:rsidR="005619AC" w:rsidRDefault="005619AC">
          <w:pPr>
            <w:pStyle w:val="ListBullet"/>
          </w:pPr>
          <w:r>
            <w:t>Nullam dapibus elementum metus. Aenean libero sem, commodo euismod, imperdiet et, molestie vel, neque. Duis nec sapien eu pede consectetuer placerat.</w:t>
          </w:r>
        </w:p>
        <w:p w:rsidR="00000000" w:rsidRDefault="005619AC">
          <w:pPr>
            <w:pStyle w:val="23AEBCE0BEED6E4B8B8C46D3B4066A1A"/>
          </w:pPr>
          <w:r>
            <w:t>Pellentesque interdum, tellus non consectetuer mattis, lectus eros volutpat nunc, auctor nonummy nulla lectus nec tellus. Aliquam hendrerit lorem vulputate turpis.</w:t>
          </w:r>
        </w:p>
      </w:docPartBody>
    </w:docPart>
    <w:docPart>
      <w:docPartPr>
        <w:name w:val="492B91ECC6274D459AEE50056E11D9A3"/>
        <w:category>
          <w:name w:val="General"/>
          <w:gallery w:val="placeholder"/>
        </w:category>
        <w:types>
          <w:type w:val="bbPlcHdr"/>
        </w:types>
        <w:behaviors>
          <w:behavior w:val="content"/>
        </w:behaviors>
        <w:guid w:val="{55B3048F-F6FD-374A-AB49-AC3BF34B1FA6}"/>
      </w:docPartPr>
      <w:docPartBody>
        <w:p w:rsidR="00000000" w:rsidRDefault="005619AC">
          <w:pPr>
            <w:pStyle w:val="492B91ECC6274D459AEE50056E11D9A3"/>
          </w:pPr>
          <w:r>
            <w:t>Aliquam dapibus.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39E6D375CF0C874DB0AE6FF9C2A7F9C3">
    <w:name w:val="39E6D375CF0C874DB0AE6FF9C2A7F9C3"/>
  </w:style>
  <w:style w:type="paragraph" w:customStyle="1" w:styleId="5A2E011D5EB0CB48942FABB89C2DF77B">
    <w:name w:val="5A2E011D5EB0CB48942FABB89C2DF77B"/>
  </w:style>
  <w:style w:type="paragraph" w:styleId="ListBullet">
    <w:name w:val="List Bullet"/>
    <w:basedOn w:val="Normal"/>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23AEBCE0BEED6E4B8B8C46D3B4066A1A">
    <w:name w:val="23AEBCE0BEED6E4B8B8C46D3B4066A1A"/>
  </w:style>
  <w:style w:type="paragraph" w:customStyle="1" w:styleId="093D666165EF0B4392B8B4DBCEEB74A4">
    <w:name w:val="093D666165EF0B4392B8B4DBCEEB74A4"/>
  </w:style>
  <w:style w:type="paragraph" w:customStyle="1" w:styleId="C8B8D433FC8E8243BEB704F7281ECEBE">
    <w:name w:val="C8B8D433FC8E8243BEB704F7281ECEBE"/>
  </w:style>
  <w:style w:type="paragraph" w:customStyle="1" w:styleId="492B91ECC6274D459AEE50056E11D9A3">
    <w:name w:val="492B91ECC6274D459AEE50056E11D9A3"/>
  </w:style>
  <w:style w:type="paragraph" w:customStyle="1" w:styleId="DCBCD713144BB548B60B3C96D86328AA">
    <w:name w:val="DCBCD713144BB548B60B3C96D86328AA"/>
  </w:style>
  <w:style w:type="paragraph" w:customStyle="1" w:styleId="DC929B83DD008644ADF1C4CAB1612683">
    <w:name w:val="DC929B83DD008644ADF1C4CAB1612683"/>
  </w:style>
  <w:style w:type="paragraph" w:customStyle="1" w:styleId="9D5E5A21D3AD2C4D8EBB8F94CEE19DEA">
    <w:name w:val="9D5E5A21D3AD2C4D8EBB8F94CEE19DEA"/>
  </w:style>
  <w:style w:type="paragraph" w:customStyle="1" w:styleId="B4B5CE9192ACD94BBC525246C8EC20D1">
    <w:name w:val="B4B5CE9192ACD94BBC525246C8EC20D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39E6D375CF0C874DB0AE6FF9C2A7F9C3">
    <w:name w:val="39E6D375CF0C874DB0AE6FF9C2A7F9C3"/>
  </w:style>
  <w:style w:type="paragraph" w:customStyle="1" w:styleId="5A2E011D5EB0CB48942FABB89C2DF77B">
    <w:name w:val="5A2E011D5EB0CB48942FABB89C2DF77B"/>
  </w:style>
  <w:style w:type="paragraph" w:styleId="ListBullet">
    <w:name w:val="List Bullet"/>
    <w:basedOn w:val="Normal"/>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23AEBCE0BEED6E4B8B8C46D3B4066A1A">
    <w:name w:val="23AEBCE0BEED6E4B8B8C46D3B4066A1A"/>
  </w:style>
  <w:style w:type="paragraph" w:customStyle="1" w:styleId="093D666165EF0B4392B8B4DBCEEB74A4">
    <w:name w:val="093D666165EF0B4392B8B4DBCEEB74A4"/>
  </w:style>
  <w:style w:type="paragraph" w:customStyle="1" w:styleId="C8B8D433FC8E8243BEB704F7281ECEBE">
    <w:name w:val="C8B8D433FC8E8243BEB704F7281ECEBE"/>
  </w:style>
  <w:style w:type="paragraph" w:customStyle="1" w:styleId="492B91ECC6274D459AEE50056E11D9A3">
    <w:name w:val="492B91ECC6274D459AEE50056E11D9A3"/>
  </w:style>
  <w:style w:type="paragraph" w:customStyle="1" w:styleId="DCBCD713144BB548B60B3C96D86328AA">
    <w:name w:val="DCBCD713144BB548B60B3C96D86328AA"/>
  </w:style>
  <w:style w:type="paragraph" w:customStyle="1" w:styleId="DC929B83DD008644ADF1C4CAB1612683">
    <w:name w:val="DC929B83DD008644ADF1C4CAB1612683"/>
  </w:style>
  <w:style w:type="paragraph" w:customStyle="1" w:styleId="9D5E5A21D3AD2C4D8EBB8F94CEE19DEA">
    <w:name w:val="9D5E5A21D3AD2C4D8EBB8F94CEE19DEA"/>
  </w:style>
  <w:style w:type="paragraph" w:customStyle="1" w:styleId="B4B5CE9192ACD94BBC525246C8EC20D1">
    <w:name w:val="B4B5CE9192ACD94BBC525246C8EC2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Expo">
      <a:dk1>
        <a:sysClr val="windowText" lastClr="000000"/>
      </a:dk1>
      <a:lt1>
        <a:sysClr val="window" lastClr="FFFFFF"/>
      </a:lt1>
      <a:dk2>
        <a:srgbClr val="263B86"/>
      </a:dk2>
      <a:lt2>
        <a:srgbClr val="76B6F2"/>
      </a:lt2>
      <a:accent1>
        <a:srgbClr val="FBC01E"/>
      </a:accent1>
      <a:accent2>
        <a:srgbClr val="EFE1A2"/>
      </a:accent2>
      <a:accent3>
        <a:srgbClr val="FA8716"/>
      </a:accent3>
      <a:accent4>
        <a:srgbClr val="BE0204"/>
      </a:accent4>
      <a:accent5>
        <a:srgbClr val="640F10"/>
      </a:accent5>
      <a:accent6>
        <a:srgbClr val="7E13E3"/>
      </a:accent6>
      <a:hlink>
        <a:srgbClr val="D2D200"/>
      </a:hlink>
      <a:folHlink>
        <a:srgbClr val="D0B9F8"/>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Blocks Resume.dotx</Template>
  <TotalTime>43</TotalTime>
  <Pages>1</Pages>
  <Words>237</Words>
  <Characters>1471</Characters>
  <Application>Microsoft Macintosh Word</Application>
  <DocSecurity>0</DocSecurity>
  <Lines>21</Lines>
  <Paragraphs>14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1694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row1seat4</dc:creator>
  <cp:keywords/>
  <dc:description/>
  <cp:lastModifiedBy>row1seat4</cp:lastModifiedBy>
  <cp:revision>2</cp:revision>
  <cp:lastPrinted>2015-05-27T16:04:00Z</cp:lastPrinted>
  <dcterms:created xsi:type="dcterms:W3CDTF">2015-05-27T15:16:00Z</dcterms:created>
  <dcterms:modified xsi:type="dcterms:W3CDTF">2015-05-27T16:06:00Z</dcterms:modified>
  <cp:category/>
</cp:coreProperties>
</file>